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indeling"/>
        <w:tblW w:w="0" w:type="auto"/>
        <w:jc w:val="center"/>
        <w:tblLayout w:type="fixed"/>
        <w:tblLook w:val="04A0" w:firstRow="1" w:lastRow="0" w:firstColumn="1" w:lastColumn="0" w:noHBand="0" w:noVBand="1"/>
        <w:tblDescription w:val="Indelingstabel brochure"/>
      </w:tblPr>
      <w:tblGrid>
        <w:gridCol w:w="5558"/>
        <w:gridCol w:w="5285"/>
        <w:gridCol w:w="4565"/>
      </w:tblGrid>
      <w:tr w:rsidR="00307EC9" w:rsidTr="00B0195C">
        <w:trPr>
          <w:jc w:val="center"/>
        </w:trPr>
        <w:tc>
          <w:tcPr>
            <w:tcW w:w="5558" w:type="dxa"/>
            <w:tcMar>
              <w:right w:w="720" w:type="dxa"/>
            </w:tcMar>
          </w:tcPr>
          <w:p w:rsidR="00307EC9" w:rsidRDefault="00307EC9"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07435AA0" wp14:editId="60FFD619">
                  <wp:extent cx="3086100" cy="2898040"/>
                  <wp:effectExtent l="0" t="0" r="0" b="0"/>
                  <wp:docPr id="3" name="Afbeelding 3" descr="Winkelinterieur met bo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941" cy="291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Voer bijschrift in:"/>
              <w:tag w:val="Voer bijschrift in:"/>
              <w:id w:val="-811485286"/>
              <w:placeholder>
                <w:docPart w:val="CC8AC2F21BF24CB9843CC819200D4DB9"/>
              </w:placeholder>
              <w:temporary/>
              <w:showingPlcHdr/>
              <w15:appearance w15:val="hidden"/>
              <w:text/>
            </w:sdtPr>
            <w:sdtEndPr/>
            <w:sdtContent>
              <w:p w:rsidR="00307EC9" w:rsidRDefault="00307EC9">
                <w:pPr>
                  <w:pStyle w:val="Bijschrift"/>
                </w:pPr>
                <w:r>
                  <w:rPr>
                    <w:lang w:bidi="nl-NL"/>
                  </w:rPr>
                  <w:t>Typ een bijschrift bij uw foto</w:t>
                </w:r>
              </w:p>
            </w:sdtContent>
          </w:sdt>
          <w:sdt>
            <w:sdtPr>
              <w:alias w:val="Voer koptekst 2 in:"/>
              <w:tag w:val="Voer koptekst 2 in:"/>
              <w:id w:val="632374486"/>
              <w:placeholder>
                <w:docPart w:val="FF41658D582344D89073FBBAC6AA6668"/>
              </w:placeholder>
              <w:temporary/>
              <w:showingPlcHdr/>
              <w15:appearance w15:val="hidden"/>
            </w:sdtPr>
            <w:sdtEndPr>
              <w:rPr>
                <w:rStyle w:val="Kop2Char"/>
                <w:b w:val="0"/>
                <w:bCs w:val="0"/>
              </w:rPr>
            </w:sdtEndPr>
            <w:sdtContent>
              <w:p w:rsidR="00307EC9" w:rsidRDefault="002A300F">
                <w:pPr>
                  <w:pStyle w:val="Kop2"/>
                  <w:rPr>
                    <w:rStyle w:val="Kop2Char"/>
                    <w:b/>
                    <w:bCs/>
                  </w:rPr>
                </w:pPr>
                <w:r>
                  <w:rPr>
                    <w:lang w:bidi="nl-NL"/>
                  </w:rPr>
                  <w:t>Hoe gaat u met deze sjabloon aan de slag?</w:t>
                </w:r>
              </w:p>
            </w:sdtContent>
          </w:sdt>
          <w:sdt>
            <w:sdtPr>
              <w:alias w:val="Voer hoofdtekst in:"/>
              <w:tag w:val="Voer hoofdtekst in:"/>
              <w:id w:val="-1761756233"/>
              <w:placeholder>
                <w:docPart w:val="19EE9648BC214868A80DAD9E87F75118"/>
              </w:placeholder>
              <w:temporary/>
              <w:showingPlcHdr/>
              <w15:appearance w15:val="hidden"/>
            </w:sdtPr>
            <w:sdtEndPr/>
            <w:sdtContent>
              <w:p w:rsidR="00307EC9" w:rsidRPr="00365EBB" w:rsidRDefault="00307EC9" w:rsidP="00365EBB">
                <w:r>
                  <w:rPr>
                    <w:lang w:bidi="nl-NL"/>
                  </w:rPr>
                  <w:t>U kunt deze nieuwe, professionele folder gewoon zo gebruiken of hem aanpassen.</w:t>
                </w:r>
              </w:p>
            </w:sdtContent>
          </w:sdt>
          <w:sdt>
            <w:sdtPr>
              <w:alias w:val="Voer tekst voor lijst met opsommingstekens in:"/>
              <w:tag w:val="Voer tekst voor lijst met opsommingstekens in:"/>
              <w:id w:val="1279221871"/>
              <w:placeholder>
                <w:docPart w:val="79C8E5F4E9A14D008352F9F78AEA19B0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:rsidR="00307EC9" w:rsidRDefault="00307EC9" w:rsidP="00365EBB">
                <w:pPr>
                  <w:pStyle w:val="Lijstopsomteken"/>
                </w:pPr>
                <w:r>
                  <w:rPr>
                    <w:lang w:bidi="nl-NL"/>
                  </w:rPr>
                  <w:t xml:space="preserve">We hebben in de sjabloon een paar tips opgenomen om u op weg te helpen. </w:t>
                </w:r>
              </w:p>
              <w:p w:rsidR="00307EC9" w:rsidRDefault="002A300F" w:rsidP="00365EBB">
                <w:pPr>
                  <w:pStyle w:val="Lijstopsomteken"/>
                </w:pPr>
                <w:r>
                  <w:rPr>
                    <w:lang w:bidi="nl-NL"/>
                  </w:rPr>
                  <w:t>Klik op tiptekst (zoals deze) en begin te typen om deze door uw eigen tekst te vervangen.</w:t>
                </w:r>
              </w:p>
              <w:p w:rsidR="00307EC9" w:rsidRDefault="00F65FF0" w:rsidP="00F65FF0">
                <w:pPr>
                  <w:pStyle w:val="Lijstopsomteken"/>
                </w:pPr>
                <w:r>
                  <w:rPr>
                    <w:lang w:bidi="nl-NL"/>
                  </w:rPr>
                  <w:t>Wilt</w:t>
                </w:r>
                <w:r w:rsidR="002A300F">
                  <w:rPr>
                    <w:lang w:bidi="nl-NL"/>
                  </w:rPr>
                  <w:t xml:space="preserve"> u een afbeelding invoegen vanuit</w:t>
                </w:r>
                <w:r>
                  <w:rPr>
                    <w:lang w:bidi="nl-NL"/>
                  </w:rPr>
                  <w:t xml:space="preserve"> uw bestanden of een vorm, tekstvak of tabel toevoegen? U hebt het begrepen! Tik op het tabblad Invoegen van het lint op de optie die u nodig hebt.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elindeling"/>
              <w:tblW w:w="5000" w:type="pct"/>
              <w:tblLayout w:type="fixed"/>
              <w:tblLook w:val="04A0" w:firstRow="1" w:lastRow="0" w:firstColumn="1" w:lastColumn="0" w:noHBand="0" w:noVBand="1"/>
              <w:tblDescription w:val="Indelingstabel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365EBB" w:rsidRDefault="00DF7D38" w:rsidP="00365EBB">
                  <w:pPr>
                    <w:pStyle w:val="Kop1"/>
                  </w:pPr>
                  <w:sdt>
                    <w:sdtPr>
                      <w:alias w:val="Voer koptekst 1 in:"/>
                      <w:tag w:val="Voer koptekst 1 in:"/>
                      <w:id w:val="-2122054426"/>
                      <w:placeholder>
                        <w:docPart w:val="6CEA66FDE6AE441E97DB8687DE1BA9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365EBB">
                        <w:rPr>
                          <w:rStyle w:val="Tekstvantijdelijkeaanduiding"/>
                          <w:color w:val="027E6F" w:themeColor="accent1" w:themeShade="BF"/>
                          <w:lang w:bidi="nl-NL"/>
                        </w:rPr>
                        <w:t>Wie wij zijn</w:t>
                      </w:r>
                    </w:sdtContent>
                  </w:sdt>
                </w:p>
                <w:sdt>
                  <w:sdtPr>
                    <w:alias w:val="Voer koptekst 2 in:"/>
                    <w:tag w:val="Voer koptekst 2 in:"/>
                    <w:id w:val="-1107344366"/>
                    <w:placeholder>
                      <w:docPart w:val="4B0D69CCABD745139E97EF8984602D0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07EC9" w:rsidRDefault="00307EC9" w:rsidP="00365EBB">
                      <w:pPr>
                        <w:pStyle w:val="Kop2"/>
                      </w:pPr>
                      <w:r>
                        <w:rPr>
                          <w:lang w:bidi="nl-NL"/>
                        </w:rPr>
                        <w:t>Over ons</w:t>
                      </w:r>
                    </w:p>
                  </w:sdtContent>
                </w:sdt>
                <w:p w:rsidR="00307EC9" w:rsidRDefault="00DF7D38">
                  <w:sdt>
                    <w:sdtPr>
                      <w:alias w:val="Voer hoofdtekst in:"/>
                      <w:tag w:val="Voer hoofdtekst in:"/>
                      <w:id w:val="-1430501490"/>
                      <w:placeholder>
                        <w:docPart w:val="AB4EE7B731314F9CB23AB03B841F20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nl-NL"/>
                        </w:rPr>
                        <w:t>Dit is de plek voor uw 'elevator pitch'. Als u maar een paar seconden had om uw producten of services bij iemand aan te prijzen, wat zou u dan zeggen?</w:t>
                      </w:r>
                    </w:sdtContent>
                  </w:sdt>
                </w:p>
                <w:sdt>
                  <w:sdtPr>
                    <w:alias w:val="Voer koptekst 2 in:"/>
                    <w:tag w:val="Voer koptekst 2 in:"/>
                    <w:id w:val="-128940018"/>
                    <w:placeholder>
                      <w:docPart w:val="A4A0F830A18947EB8EF34BE99170810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07EC9" w:rsidRDefault="00307EC9" w:rsidP="00365EBB">
                      <w:pPr>
                        <w:pStyle w:val="Kop2"/>
                      </w:pPr>
                      <w:r>
                        <w:rPr>
                          <w:lang w:bidi="nl-NL"/>
                        </w:rPr>
                        <w:t>Contact opnemen</w:t>
                      </w:r>
                    </w:p>
                  </w:sdtContent>
                </w:sdt>
                <w:p w:rsidR="00307EC9" w:rsidRDefault="00307EC9" w:rsidP="00AD7341">
                  <w:r>
                    <w:rPr>
                      <w:lang w:bidi="nl-NL"/>
                    </w:rPr>
                    <w:t xml:space="preserve">Telefoon: </w:t>
                  </w:r>
                  <w:sdt>
                    <w:sdtPr>
                      <w:alias w:val="Voer telefoonnummer in:"/>
                      <w:tag w:val="Voer telefoonnummer in:"/>
                      <w:id w:val="28305847"/>
                      <w:placeholder>
                        <w:docPart w:val="B4014F8B833443FA914C60ED16CFE4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nl-NL"/>
                        </w:rPr>
                        <w:t>Telefoon</w:t>
                      </w:r>
                      <w:r w:rsidR="00CA2CF7" w:rsidRPr="00CA2CF7">
                        <w:rPr>
                          <w:lang w:bidi="nl-NL"/>
                        </w:rPr>
                        <w:t>nummer</w:t>
                      </w:r>
                    </w:sdtContent>
                  </w:sdt>
                  <w:r>
                    <w:rPr>
                      <w:lang w:bidi="nl-NL"/>
                    </w:rPr>
                    <w:br/>
                    <w:t xml:space="preserve">E-mail: </w:t>
                  </w:r>
                  <w:sdt>
                    <w:sdtPr>
                      <w:alias w:val="Voer e-mailadres in:"/>
                      <w:tag w:val="Voer e-mailadres in:"/>
                      <w:id w:val="1906952974"/>
                      <w:placeholder>
                        <w:docPart w:val="ACBCC0088E2140FF930EB1160B5502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nl-NL"/>
                        </w:rPr>
                        <w:t>E-</w:t>
                      </w:r>
                      <w:r w:rsidR="00CA2CF7" w:rsidRPr="00CA2CF7">
                        <w:rPr>
                          <w:lang w:bidi="nl-NL"/>
                        </w:rPr>
                        <w:t>mailadres</w:t>
                      </w:r>
                    </w:sdtContent>
                  </w:sdt>
                  <w:r>
                    <w:rPr>
                      <w:lang w:bidi="nl-NL"/>
                    </w:rPr>
                    <w:br/>
                    <w:t xml:space="preserve">Web: </w:t>
                  </w:r>
                  <w:sdt>
                    <w:sdtPr>
                      <w:alias w:val="Voer webadres in:"/>
                      <w:tag w:val="Voer webadres in:"/>
                      <w:id w:val="-1448382783"/>
                      <w:placeholder>
                        <w:docPart w:val="91091D91DE214C7D9A9D6FC6FD8608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nl-NL"/>
                        </w:rPr>
                        <w:t>Webadres</w:t>
                      </w:r>
                    </w:sdtContent>
                  </w:sdt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delingstabel bedrijf"/>
                  </w:tblPr>
                  <w:tblGrid>
                    <w:gridCol w:w="1221"/>
                    <w:gridCol w:w="2354"/>
                  </w:tblGrid>
                  <w:tr w:rsidR="00307EC9" w:rsidTr="00F83409">
                    <w:tc>
                      <w:tcPr>
                        <w:tcW w:w="1220" w:type="dxa"/>
                        <w:vAlign w:val="center"/>
                      </w:tcPr>
                      <w:p w:rsidR="00307EC9" w:rsidRPr="001947E7" w:rsidRDefault="00307EC9" w:rsidP="001947E7">
                        <w:pPr>
                          <w:pStyle w:val="Geenafstand"/>
                        </w:pPr>
                        <w:r w:rsidRPr="001947E7">
                          <w:rPr>
                            <w:noProof/>
                            <w:lang w:eastAsia="nl-NL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27EF5219" wp14:editId="1B94D82E">
                              <wp:simplePos x="0" y="0"/>
                              <wp:positionH relativeFrom="column">
                                <wp:posOffset>5080</wp:posOffset>
                              </wp:positionH>
                              <wp:positionV relativeFrom="paragraph">
                                <wp:posOffset>-374650</wp:posOffset>
                              </wp:positionV>
                              <wp:extent cx="730885" cy="365760"/>
                              <wp:effectExtent l="0" t="0" r="0" b="0"/>
                              <wp:wrapSquare wrapText="bothSides"/>
                              <wp:docPr id="14" name="Afbeelding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0885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Voor bedrijfsnaam in:"/>
                          <w:tag w:val="Voor bedrijfsnaam in:"/>
                          <w:id w:val="-1839532679"/>
                          <w:placeholder>
                            <w:docPart w:val="24D0A9149036423D86AA54167F315987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:rsidR="00307EC9" w:rsidRDefault="00307EC9">
                            <w:pPr>
                              <w:pStyle w:val="Bedrijf"/>
                            </w:pPr>
                            <w:r>
                              <w:rPr>
                                <w:lang w:bidi="nl-NL"/>
                              </w:rPr>
                              <w:t>Bedrijfsnaam</w:t>
                            </w:r>
                          </w:p>
                        </w:sdtContent>
                      </w:sdt>
                      <w:sdt>
                        <w:sdtPr>
                          <w:alias w:val="Voer adres, postcode en plaats in:"/>
                          <w:tag w:val="Voer adres, postcode en plaats in:"/>
                          <w:id w:val="-2129077538"/>
                          <w:placeholder>
                            <w:docPart w:val="A4E99364279148CF88A3BF66D56CE83B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307EC9" w:rsidRDefault="00307EC9" w:rsidP="007014C5">
                            <w:pPr>
                              <w:pStyle w:val="Contactgegevens"/>
                            </w:pPr>
                            <w:r w:rsidRPr="00BF6AFD">
                              <w:rPr>
                                <w:lang w:bidi="nl-NL"/>
                              </w:rPr>
                              <w:t>Adres</w:t>
                            </w:r>
                            <w:r w:rsidRPr="00BF6AFD">
                              <w:rPr>
                                <w:lang w:bidi="nl-NL"/>
                              </w:rPr>
                              <w:br/>
                              <w:t>Postcode en plaats</w:t>
                            </w:r>
                          </w:p>
                        </w:sdtContent>
                      </w:sdt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elindeling"/>
              <w:tblW w:w="5000" w:type="pct"/>
              <w:tblLayout w:type="fixed"/>
              <w:tblLook w:val="04A0" w:firstRow="1" w:lastRow="0" w:firstColumn="1" w:lastColumn="0" w:noHBand="0" w:noVBand="1"/>
              <w:tblDescription w:val="Indelingstabel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307EC9"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Afbeelding 15" descr="Bossen bloem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60A60">
              <w:trPr>
                <w:trHeight w:hRule="exact" w:val="3240"/>
              </w:trPr>
              <w:sdt>
                <w:sdtPr>
                  <w:alias w:val="Voor bedrijfsnaam in:"/>
                  <w:tag w:val="Voor bedrijfsnaam in:"/>
                  <w:id w:val="-2083982577"/>
                  <w:placeholder>
                    <w:docPart w:val="E0ED1D96B65346DF9F895416E8208D27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307EC9" w:rsidP="00CD1DEA">
                      <w:pPr>
                        <w:pStyle w:val="Titel"/>
                      </w:pPr>
                      <w:r w:rsidRPr="00CA2CF7">
                        <w:rPr>
                          <w:szCs w:val="48"/>
                          <w:lang w:bidi="nl-NL"/>
                        </w:rPr>
                        <w:t>Bedrijfsnaam</w:t>
                      </w:r>
                    </w:p>
                  </w:tc>
                </w:sdtContent>
              </w:sdt>
            </w:tr>
            <w:tr w:rsidR="00307EC9" w:rsidTr="00960A60">
              <w:trPr>
                <w:trHeight w:hRule="exact" w:val="1440"/>
              </w:trPr>
              <w:sdt>
                <w:sdtPr>
                  <w:alias w:val="Voer ondertitel in:"/>
                  <w:tag w:val="Voer ondertitel in:"/>
                  <w:id w:val="-636037134"/>
                  <w:placeholder>
                    <w:docPart w:val="F3B28F428BFF4C889F443FCAFF2B3BE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:rsidR="00307EC9" w:rsidRDefault="00307EC9">
                      <w:pPr>
                        <w:pStyle w:val="Ondertitel"/>
                      </w:pPr>
                      <w:r>
                        <w:rPr>
                          <w:lang w:bidi="nl-NL"/>
                        </w:rPr>
                        <w:t>Ondertitel van brochure of slogan van bedrijf</w:t>
                      </w:r>
                    </w:p>
                  </w:tc>
                </w:sdtContent>
              </w:sdt>
            </w:tr>
          </w:tbl>
          <w:p w:rsidR="00307EC9" w:rsidRDefault="00307EC9"/>
        </w:tc>
      </w:tr>
      <w:tr w:rsidR="00307EC9" w:rsidTr="00B0195C">
        <w:trPr>
          <w:jc w:val="center"/>
        </w:trPr>
        <w:tc>
          <w:tcPr>
            <w:tcW w:w="5558" w:type="dxa"/>
            <w:tcMar>
              <w:right w:w="720" w:type="dxa"/>
            </w:tcMar>
          </w:tcPr>
          <w:p w:rsidR="00307EC9" w:rsidRDefault="00307EC9"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07435AA6" wp14:editId="1312BCE8">
                  <wp:extent cx="3067050" cy="3799840"/>
                  <wp:effectExtent l="0" t="0" r="0" b="0"/>
                  <wp:docPr id="4" name="Afbeelding 4" descr="Onverharde weg op een lage heuvel met cipressen aan beide ka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146" cy="380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Voer bijschrift in:"/>
              <w:tag w:val="Voer bijschrift in:"/>
              <w:id w:val="-1813481227"/>
              <w:placeholder>
                <w:docPart w:val="08A712DDFD06415AACB108D0E0BCE252"/>
              </w:placeholder>
              <w:temporary/>
              <w:showingPlcHdr/>
              <w15:appearance w15:val="hidden"/>
              <w:text/>
            </w:sdtPr>
            <w:sdtEndPr/>
            <w:sdtContent>
              <w:p w:rsidR="00307EC9" w:rsidRDefault="00307EC9" w:rsidP="00F83409">
                <w:pPr>
                  <w:pStyle w:val="Bijschrift"/>
                </w:pPr>
                <w:r>
                  <w:rPr>
                    <w:lang w:bidi="nl-NL"/>
                  </w:rPr>
                  <w:t>Typ een bijschrift bij uw foto</w:t>
                </w:r>
              </w:p>
            </w:sdtContent>
          </w:sdt>
          <w:p w:rsidR="00F91CEC" w:rsidRPr="00365EBB" w:rsidRDefault="00DF7D38" w:rsidP="00F91CEC">
            <w:pPr>
              <w:pStyle w:val="Kop1"/>
            </w:pPr>
            <w:sdt>
              <w:sdtPr>
                <w:alias w:val="Voer koptekst 1 in:"/>
                <w:tag w:val="Voer koptekst 1 in:"/>
                <w:id w:val="1694113629"/>
                <w:placeholder>
                  <w:docPart w:val="0FFA3309348E43C19D50FD2B1948FD9F"/>
                </w:placeholder>
                <w:temporary/>
                <w:showingPlcHdr/>
                <w15:appearance w15:val="hidden"/>
              </w:sdtPr>
              <w:sdtEndPr/>
              <w:sdtContent>
                <w:r w:rsidR="00F91CEC" w:rsidRPr="00F91CEC">
                  <w:rPr>
                    <w:rStyle w:val="Tekstvantijdelijkeaanduiding"/>
                    <w:color w:val="027E6F" w:themeColor="accent1" w:themeShade="BF"/>
                    <w:lang w:bidi="nl-NL"/>
                  </w:rPr>
                  <w:t>Wat neemt u in een brochure op?</w:t>
                </w:r>
              </w:sdtContent>
            </w:sdt>
          </w:p>
          <w:p w:rsidR="00307EC9" w:rsidRPr="00646C4C" w:rsidRDefault="00DF7D38" w:rsidP="00AB580A">
            <w:pPr>
              <w:pStyle w:val="Kop2"/>
            </w:pPr>
            <w:sdt>
              <w:sdtPr>
                <w:alias w:val="Voer koptekst 2 in:"/>
                <w:tag w:val="Voer koptekst 2 in:"/>
                <w:id w:val="797649963"/>
                <w:placeholder>
                  <w:docPart w:val="630CE702B98740C08E437B24B11CF89C"/>
                </w:placeholder>
                <w:temporary/>
                <w:showingPlcHdr/>
                <w15:appearance w15:val="hidden"/>
              </w:sdtPr>
              <w:sdtEndPr/>
              <w:sdtContent>
                <w:r w:rsidR="00307EC9" w:rsidRPr="00646C4C">
                  <w:t>Hier zijn een paar ideeën...</w:t>
                </w:r>
              </w:sdtContent>
            </w:sdt>
          </w:p>
          <w:sdt>
            <w:sdtPr>
              <w:alias w:val="Voer hoofdtekst in:"/>
              <w:tag w:val="Voer hoofdtekst in:"/>
              <w:id w:val="-1000425450"/>
              <w:placeholder>
                <w:docPart w:val="BB713DEDCD284E2890D4B46CEF8CAFA9"/>
              </w:placeholder>
              <w:temporary/>
              <w:showingPlcHdr/>
              <w15:appearance w15:val="hidden"/>
            </w:sdtPr>
            <w:sdtEndPr/>
            <w:sdtContent>
              <w:p w:rsidR="00307EC9" w:rsidRPr="007014C5" w:rsidRDefault="00307EC9" w:rsidP="007014C5">
                <w:r w:rsidRPr="007014C5">
                  <w:rPr>
                    <w:lang w:bidi="nl-NL"/>
                  </w:rPr>
                  <w:t xml:space="preserve">Deze plek zou ideaal zijn voor een missieverklaring. </w:t>
                </w:r>
                <w:r w:rsidR="002A300F">
                  <w:rPr>
                    <w:lang w:bidi="nl-NL"/>
                  </w:rPr>
                  <w:t>U kunt de rechterkant van de pagina gebruiken om in het kort te vertellen hoe u zich van de meeste mensen onderscheidt.</w:t>
                </w:r>
                <w:r w:rsidRPr="007014C5">
                  <w:rPr>
                    <w:lang w:bidi="nl-NL"/>
                  </w:rPr>
                  <w:t xml:space="preserve"> In het midden kunt u een kort succesverhaal kwijt.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Voer koptekst 2 in:"/>
              <w:tag w:val="Voer koptekst 2 in:"/>
              <w:id w:val="213697280"/>
              <w:placeholder>
                <w:docPart w:val="6B4D3B986C754CA78076EA6610AFB39D"/>
              </w:placeholder>
              <w:temporary/>
              <w:showingPlcHdr/>
              <w15:appearance w15:val="hidden"/>
            </w:sdtPr>
            <w:sdtEndPr>
              <w:rPr>
                <w:rStyle w:val="Kop2Char"/>
                <w:b w:val="0"/>
                <w:bCs w:val="0"/>
              </w:rPr>
            </w:sdtEndPr>
            <w:sdtContent>
              <w:p w:rsidR="00307EC9" w:rsidRDefault="00307EC9" w:rsidP="0063311A">
                <w:pPr>
                  <w:pStyle w:val="Kop2"/>
                  <w:spacing w:before="200"/>
                  <w:rPr>
                    <w:rStyle w:val="Kop2Char"/>
                    <w:b/>
                    <w:bCs/>
                  </w:rPr>
                </w:pPr>
                <w:r>
                  <w:rPr>
                    <w:lang w:bidi="nl-NL"/>
                  </w:rPr>
                  <w:t>Denkt u dat een document dat er zo goed uitziet, moeilijk is op te maken?</w:t>
                </w:r>
              </w:p>
            </w:sdtContent>
          </w:sdt>
          <w:sdt>
            <w:sdtPr>
              <w:alias w:val="Voer hoofdtekst in:"/>
              <w:tag w:val="Voer hoofdtekst in:"/>
              <w:id w:val="889080526"/>
              <w:placeholder>
                <w:docPart w:val="11956FB7E4B541209604371F319128C5"/>
              </w:placeholder>
              <w:temporary/>
              <w:showingPlcHdr/>
              <w15:appearance w15:val="hidden"/>
            </w:sdtPr>
            <w:sdtEndPr/>
            <w:sdtContent>
              <w:p w:rsidR="00307EC9" w:rsidRPr="007014C5" w:rsidRDefault="00307EC9">
                <w:r w:rsidRPr="007014C5">
                  <w:rPr>
                    <w:lang w:bidi="nl-NL"/>
                  </w:rPr>
                  <w:t>Niets is minder waar. We hebben stijlen gemaakt waarmee u met één klik dezelfde opmaak als in deze brochure kunt gebruiken. Bekijk de galerie Stijlen op het tabblad Start van het lint.</w:t>
                </w:r>
              </w:p>
            </w:sdtContent>
          </w:sdt>
          <w:sdt>
            <w:sdtPr>
              <w:alias w:val="Voer citaat in:"/>
              <w:tag w:val="Voer citaat in:"/>
              <w:id w:val="-357512610"/>
              <w:placeholder>
                <w:docPart w:val="C9447AE5A61F4EE2AF2A359674EBB0B7"/>
              </w:placeholder>
              <w:temporary/>
              <w:showingPlcHdr/>
              <w15:appearance w15:val="hidden"/>
            </w:sdtPr>
            <w:sdtEndPr>
              <w:rPr>
                <w:rStyle w:val="CitaatChar"/>
                <w:i w:val="0"/>
                <w:iCs w:val="0"/>
              </w:rPr>
            </w:sdtEndPr>
            <w:sdtContent>
              <w:p w:rsidR="00307EC9" w:rsidRDefault="00307EC9">
                <w:pPr>
                  <w:pStyle w:val="Citaat"/>
                  <w:rPr>
                    <w:rStyle w:val="CitaatChar"/>
                    <w:i/>
                    <w:iCs/>
                  </w:rPr>
                </w:pPr>
                <w:r>
                  <w:rPr>
                    <w:lang w:bidi="nl-NL"/>
                  </w:rPr>
                  <w:t>'Wees niet verlegen! Laat zien hoe geweldig u bent. Dit is een goede plek voor een fantastische aanbevelingsbrief.'</w:t>
                </w:r>
              </w:p>
            </w:sdtContent>
          </w:sdt>
          <w:sdt>
            <w:sdtPr>
              <w:alias w:val="Voer koptekst 2 in:"/>
              <w:tag w:val="Voer koptekst 2 in:"/>
              <w:id w:val="866727009"/>
              <w:placeholder>
                <w:docPart w:val="89DC19435B334A87AB48404CFAD59F62"/>
              </w:placeholder>
              <w:temporary/>
              <w:showingPlcHdr/>
              <w15:appearance w15:val="hidden"/>
            </w:sdtPr>
            <w:sdtEndPr>
              <w:rPr>
                <w:rStyle w:val="CitaatChar"/>
                <w:i/>
                <w:iCs/>
                <w:color w:val="027E6F" w:themeColor="accent1" w:themeShade="BF"/>
                <w:sz w:val="30"/>
              </w:rPr>
            </w:sdtEndPr>
            <w:sdtContent>
              <w:p w:rsidR="00307EC9" w:rsidRPr="0063311A" w:rsidRDefault="00307EC9" w:rsidP="0063311A">
                <w:pPr>
                  <w:pStyle w:val="Kop2"/>
                  <w:rPr>
                    <w:rStyle w:val="CitaatChar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nl-NL"/>
                  </w:rPr>
                  <w:t>Krijg exact de resultaten die u wilt</w:t>
                </w:r>
              </w:p>
            </w:sdtContent>
          </w:sdt>
          <w:sdt>
            <w:sdtPr>
              <w:alias w:val="Voer hoofdtekst in:"/>
              <w:tag w:val="Voer hoofdtekst in:"/>
              <w:id w:val="-1348559578"/>
              <w:placeholder>
                <w:docPart w:val="84E835A0FF764DC38BA7A27B6FBDE2EC"/>
              </w:placeholder>
              <w:temporary/>
              <w:showingPlcHdr/>
              <w15:appearance w15:val="hidden"/>
            </w:sdtPr>
            <w:sdtEndPr/>
            <w:sdtContent>
              <w:p w:rsidR="00307EC9" w:rsidRPr="00BF6AFD" w:rsidRDefault="00307EC9" w:rsidP="00BF6AFD">
                <w:r w:rsidRPr="00BF6AFD">
                  <w:rPr>
                    <w:lang w:bidi="nl-NL"/>
                  </w:rPr>
                  <w:t>Bekijk op het tabblad Ontwerpen van het lint de galerieën Thema's, Kleuren en Lettertypen om het uiterlijk van deze brochure eenvoudig aan te passen.</w:t>
                </w:r>
              </w:p>
            </w:sdtContent>
          </w:sdt>
          <w:sdt>
            <w:sdtPr>
              <w:alias w:val="Voer koptekst 2 in:"/>
              <w:tag w:val="Voer koptekst 2 in:"/>
              <w:id w:val="-1053993966"/>
              <w:placeholder>
                <w:docPart w:val="86DBEF0C8EC94A1FA114224C665BDD75"/>
              </w:placeholder>
              <w:temporary/>
              <w:showingPlcHdr/>
              <w15:appearance w15:val="hidden"/>
            </w:sdtPr>
            <w:sdtEndPr/>
            <w:sdtContent>
              <w:p w:rsidR="00307EC9" w:rsidRDefault="00307EC9" w:rsidP="0063311A">
                <w:pPr>
                  <w:pStyle w:val="Kop2"/>
                </w:pPr>
                <w:r>
                  <w:rPr>
                    <w:lang w:bidi="nl-NL"/>
                  </w:rPr>
                  <w:t>Hebt u kleuren of lettertypen voor de huisstijl van een bedrijf?</w:t>
                </w:r>
              </w:p>
            </w:sdtContent>
          </w:sdt>
          <w:sdt>
            <w:sdtPr>
              <w:alias w:val="Voer hoofdtekst in:"/>
              <w:tag w:val="Voer hoofdtekst in:"/>
              <w:id w:val="-1783944359"/>
              <w:placeholder>
                <w:docPart w:val="F4DFD118FD71462CBDBB91F5C40AC524"/>
              </w:placeholder>
              <w:temporary/>
              <w:showingPlcHdr/>
              <w15:appearance w15:val="hidden"/>
            </w:sdtPr>
            <w:sdtEndPr/>
            <w:sdtContent>
              <w:p w:rsidR="00307EC9" w:rsidRPr="0063311A" w:rsidRDefault="00307EC9" w:rsidP="0063311A">
                <w:r>
                  <w:rPr>
                    <w:lang w:bidi="nl-NL"/>
                  </w:rPr>
                  <w:t>Geen probleem! Met de galerieën Thema's, Kleuren en Lettertypen kunt u ook die van uzelf toevoegen.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:rsidR="00307EC9" w:rsidRDefault="00307EC9">
            <w:r>
              <w:rPr>
                <w:noProof/>
                <w:lang w:eastAsia="nl-NL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Afbeelding 5" descr="Paarse kom vol sinaasappelen buitensh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Voer bijschrift in:"/>
              <w:tag w:val="Voer bijschrift in:"/>
              <w:id w:val="1180852552"/>
              <w:placeholder>
                <w:docPart w:val="CC8AC2F21BF24CB9843CC819200D4DB9"/>
              </w:placeholder>
              <w:temporary/>
              <w:showingPlcHdr/>
              <w15:appearance w15:val="hidden"/>
              <w:text/>
            </w:sdtPr>
            <w:sdtEndPr/>
            <w:sdtContent>
              <w:p w:rsidR="00307EC9" w:rsidRDefault="00646C4C">
                <w:pPr>
                  <w:pStyle w:val="Bijschrift"/>
                </w:pPr>
                <w:r>
                  <w:rPr>
                    <w:lang w:bidi="nl-NL"/>
                  </w:rPr>
                  <w:t>Typ een bijschrift bij uw foto</w:t>
                </w:r>
              </w:p>
            </w:sdtContent>
          </w:sdt>
          <w:sdt>
            <w:sdtPr>
              <w:alias w:val="Voer hoofdtekst in:"/>
              <w:tag w:val="Voer hoofdtekst in:"/>
              <w:id w:val="1651330001"/>
              <w:placeholder>
                <w:docPart w:val="F1E3ECC37F9B4CA884C7728D4F01305E"/>
              </w:placeholder>
              <w:temporary/>
              <w:showingPlcHdr/>
              <w15:appearance w15:val="hidden"/>
            </w:sdtPr>
            <w:sdtEndPr/>
            <w:sdtContent>
              <w:p w:rsidR="00307EC9" w:rsidRDefault="00307EC9" w:rsidP="0063311A">
                <w:r>
                  <w:rPr>
                    <w:lang w:bidi="nl-NL"/>
                  </w:rPr>
                  <w:t>Vergeet niet een paar bijzonderheden bij uw aanbod op te nemen en hoe u zich van de concurrentie onderscheidt.</w:t>
                </w:r>
              </w:p>
            </w:sdtContent>
          </w:sdt>
          <w:sdt>
            <w:sdtPr>
              <w:alias w:val="Koptekst 2:"/>
              <w:tag w:val="Koptekst 2:"/>
              <w:id w:val="1649560052"/>
              <w:placeholder>
                <w:docPart w:val="82C145A2D47C4567BD534FA8E4076F43"/>
              </w:placeholder>
              <w:temporary/>
              <w:showingPlcHdr/>
              <w15:appearance w15:val="hidden"/>
            </w:sdtPr>
            <w:sdtEndPr/>
            <w:sdtContent>
              <w:p w:rsidR="00307EC9" w:rsidRDefault="00307EC9" w:rsidP="0063311A">
                <w:pPr>
                  <w:pStyle w:val="Kop2"/>
                </w:pPr>
                <w:r>
                  <w:rPr>
                    <w:lang w:bidi="nl-NL"/>
                  </w:rPr>
                  <w:t>Onze producten en services</w:t>
                </w:r>
              </w:p>
            </w:sdtContent>
          </w:sdt>
          <w:sdt>
            <w:sdtPr>
              <w:alias w:val="Voer hoofdtekst in:"/>
              <w:tag w:val="Voer hoofdtekst in:"/>
              <w:id w:val="-704553901"/>
              <w:placeholder>
                <w:docPart w:val="F10CC298E2B24031AFBD2F7FB3205DA3"/>
              </w:placeholder>
              <w:temporary/>
              <w:showingPlcHdr/>
              <w15:appearance w15:val="hidden"/>
            </w:sdtPr>
            <w:sdtEndPr/>
            <w:sdtContent>
              <w:p w:rsidR="00307EC9" w:rsidRDefault="00307EC9" w:rsidP="0063311A">
                <w:r>
                  <w:rPr>
                    <w:lang w:bidi="nl-NL"/>
                  </w:rPr>
                  <w:t>U kunt een lijst met opsommingstekens van producten, services of belangrijkste voordelen van het werken met uw bedrijf opnemen. Of som slechts de details op in enkele alinea's.</w:t>
                </w:r>
              </w:p>
              <w:p w:rsidR="00307EC9" w:rsidRPr="0063311A" w:rsidRDefault="00307EC9" w:rsidP="0063311A">
                <w:r>
                  <w:rPr>
                    <w:lang w:bidi="nl-NL"/>
                  </w:rPr>
                  <w:t>We weten dat u uren door zou kunnen gaan met het aanprijzen van uw bedrijf. (En dat nemen we u niet kwalijk – u bent geweldig!) Vergeet niet dat dit marketing is. En als u hun aandacht wilt, houd het dan kort, vriendelijk en leesbaar.</w:t>
                </w:r>
              </w:p>
            </w:sdtContent>
          </w:sdt>
        </w:tc>
      </w:tr>
    </w:tbl>
    <w:p w:rsidR="009915C8" w:rsidRDefault="009915C8" w:rsidP="00A769D1">
      <w:pPr>
        <w:pStyle w:val="Geenafstand"/>
      </w:pPr>
    </w:p>
    <w:sectPr w:rsidR="009915C8" w:rsidSect="00CA2CF7">
      <w:pgSz w:w="16838" w:h="11906" w:orient="landscape" w:code="9"/>
      <w:pgMar w:top="624" w:right="709" w:bottom="43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38" w:rsidRDefault="00DF7D38" w:rsidP="00BF6AFD">
      <w:pPr>
        <w:spacing w:after="0" w:line="240" w:lineRule="auto"/>
      </w:pPr>
      <w:r>
        <w:separator/>
      </w:r>
    </w:p>
  </w:endnote>
  <w:endnote w:type="continuationSeparator" w:id="0">
    <w:p w:rsidR="00DF7D38" w:rsidRDefault="00DF7D38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38" w:rsidRDefault="00DF7D38" w:rsidP="00BF6AFD">
      <w:pPr>
        <w:spacing w:after="0" w:line="240" w:lineRule="auto"/>
      </w:pPr>
      <w:r>
        <w:separator/>
      </w:r>
    </w:p>
  </w:footnote>
  <w:footnote w:type="continuationSeparator" w:id="0">
    <w:p w:rsidR="00DF7D38" w:rsidRDefault="00DF7D38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BE32C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38"/>
    <w:rsid w:val="001372C8"/>
    <w:rsid w:val="00186CD8"/>
    <w:rsid w:val="001947E7"/>
    <w:rsid w:val="001B2FEF"/>
    <w:rsid w:val="001D0847"/>
    <w:rsid w:val="00227118"/>
    <w:rsid w:val="00283092"/>
    <w:rsid w:val="002A300F"/>
    <w:rsid w:val="002C423E"/>
    <w:rsid w:val="00307EC9"/>
    <w:rsid w:val="00360888"/>
    <w:rsid w:val="00365EBB"/>
    <w:rsid w:val="003B391D"/>
    <w:rsid w:val="00422379"/>
    <w:rsid w:val="00457774"/>
    <w:rsid w:val="0048634A"/>
    <w:rsid w:val="004A74C4"/>
    <w:rsid w:val="005259A3"/>
    <w:rsid w:val="005473B9"/>
    <w:rsid w:val="00556E69"/>
    <w:rsid w:val="0056054A"/>
    <w:rsid w:val="00571D35"/>
    <w:rsid w:val="005E5178"/>
    <w:rsid w:val="006165D5"/>
    <w:rsid w:val="0063311A"/>
    <w:rsid w:val="00646C4C"/>
    <w:rsid w:val="0068396D"/>
    <w:rsid w:val="006A2E06"/>
    <w:rsid w:val="007014C5"/>
    <w:rsid w:val="007647EF"/>
    <w:rsid w:val="007E3C3A"/>
    <w:rsid w:val="007E5CF5"/>
    <w:rsid w:val="0089764D"/>
    <w:rsid w:val="008B000B"/>
    <w:rsid w:val="008C26A0"/>
    <w:rsid w:val="00960A60"/>
    <w:rsid w:val="009915C8"/>
    <w:rsid w:val="009F3198"/>
    <w:rsid w:val="00A54316"/>
    <w:rsid w:val="00A769D1"/>
    <w:rsid w:val="00A85868"/>
    <w:rsid w:val="00A95BFB"/>
    <w:rsid w:val="00AB580A"/>
    <w:rsid w:val="00AB72BA"/>
    <w:rsid w:val="00AD7341"/>
    <w:rsid w:val="00B00866"/>
    <w:rsid w:val="00B0195C"/>
    <w:rsid w:val="00B16D26"/>
    <w:rsid w:val="00BB2643"/>
    <w:rsid w:val="00BF6AFD"/>
    <w:rsid w:val="00C476E1"/>
    <w:rsid w:val="00CA2CF7"/>
    <w:rsid w:val="00CC6ED1"/>
    <w:rsid w:val="00CD1DEA"/>
    <w:rsid w:val="00D27440"/>
    <w:rsid w:val="00D32684"/>
    <w:rsid w:val="00DB5D32"/>
    <w:rsid w:val="00DF7D38"/>
    <w:rsid w:val="00E3211B"/>
    <w:rsid w:val="00EE0A38"/>
    <w:rsid w:val="00F548A5"/>
    <w:rsid w:val="00F65FF0"/>
    <w:rsid w:val="00F66B21"/>
    <w:rsid w:val="00F83409"/>
    <w:rsid w:val="00F91CEC"/>
    <w:rsid w:val="00FA07B2"/>
    <w:rsid w:val="00FB4F5C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35A6D"/>
  <w15:chartTrackingRefBased/>
  <w15:docId w15:val="{0CC65180-1187-4CAA-A831-ECA0722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nl-NL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9D1"/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indeling">
    <w:name w:val="Tabelindeling"/>
    <w:basedOn w:val="Standaardtabel"/>
    <w:uiPriority w:val="99"/>
    <w:tblPr>
      <w:tblCellMar>
        <w:left w:w="0" w:type="dxa"/>
        <w:right w:w="0" w:type="dxa"/>
      </w:tblCellMar>
    </w:tblPr>
  </w:style>
  <w:style w:type="paragraph" w:styleId="Bijschrift">
    <w:name w:val="caption"/>
    <w:basedOn w:val="Standaard"/>
    <w:next w:val="Standaard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Lijstopsomteken">
    <w:name w:val="List Bullet"/>
    <w:basedOn w:val="Standaard"/>
    <w:uiPriority w:val="1"/>
    <w:semiHidden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Bedrijf">
    <w:name w:val="Bedrijf"/>
    <w:basedOn w:val="Standaard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Voettekst">
    <w:name w:val="footer"/>
    <w:basedOn w:val="Standaard"/>
    <w:link w:val="VoettekstChar"/>
    <w:uiPriority w:val="99"/>
    <w:unhideWhenUsed/>
    <w:rsid w:val="007014C5"/>
    <w:pPr>
      <w:spacing w:after="0" w:line="276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69D1"/>
  </w:style>
  <w:style w:type="paragraph" w:styleId="Titel">
    <w:name w:val="Title"/>
    <w:basedOn w:val="Standaard"/>
    <w:link w:val="TitelChar"/>
    <w:uiPriority w:val="2"/>
    <w:qFormat/>
    <w:rsid w:val="007E5CF5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48"/>
    </w:rPr>
  </w:style>
  <w:style w:type="character" w:customStyle="1" w:styleId="TitelChar">
    <w:name w:val="Titel Char"/>
    <w:basedOn w:val="Standaardalinea-lettertype"/>
    <w:link w:val="Titel"/>
    <w:uiPriority w:val="2"/>
    <w:rsid w:val="007E5CF5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48"/>
    </w:rPr>
  </w:style>
  <w:style w:type="paragraph" w:styleId="Ondertitel">
    <w:name w:val="Subtitle"/>
    <w:basedOn w:val="Standaard"/>
    <w:link w:val="Ondertitel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F6AFD"/>
    <w:rPr>
      <w:i/>
      <w:iCs/>
      <w:color w:val="FFFFFF" w:themeColor="background1"/>
      <w:sz w:val="26"/>
    </w:rPr>
  </w:style>
  <w:style w:type="paragraph" w:styleId="Geenafstand">
    <w:name w:val="No Spacing"/>
    <w:uiPriority w:val="98"/>
    <w:qFormat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atChar">
    <w:name w:val="Citaat Char"/>
    <w:basedOn w:val="Standaardalinea-lettertype"/>
    <w:link w:val="Citaat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BF6AF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5C8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915C8"/>
  </w:style>
  <w:style w:type="paragraph" w:styleId="Bloktekst">
    <w:name w:val="Block Text"/>
    <w:basedOn w:val="Standaard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915C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915C8"/>
  </w:style>
  <w:style w:type="paragraph" w:styleId="Plattetekst2">
    <w:name w:val="Body Text 2"/>
    <w:basedOn w:val="Standaard"/>
    <w:link w:val="Plattetekst2Char"/>
    <w:uiPriority w:val="99"/>
    <w:semiHidden/>
    <w:unhideWhenUsed/>
    <w:rsid w:val="009915C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915C8"/>
  </w:style>
  <w:style w:type="paragraph" w:styleId="Plattetekst3">
    <w:name w:val="Body Text 3"/>
    <w:basedOn w:val="Standaard"/>
    <w:link w:val="Platteteks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915C8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915C8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915C8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915C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915C8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915C8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915C8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915C8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915C8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915C8"/>
  </w:style>
  <w:style w:type="table" w:styleId="Kleurrijkraster">
    <w:name w:val="Colorful Grid"/>
    <w:basedOn w:val="Standaardtabe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915C8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15C8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15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15C8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915C8"/>
  </w:style>
  <w:style w:type="character" w:customStyle="1" w:styleId="DatumChar">
    <w:name w:val="Datum Char"/>
    <w:basedOn w:val="Standaardalinea-lettertype"/>
    <w:link w:val="Datum"/>
    <w:uiPriority w:val="99"/>
    <w:semiHidden/>
    <w:rsid w:val="009915C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915C8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915C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915C8"/>
  </w:style>
  <w:style w:type="character" w:styleId="Nadruk">
    <w:name w:val="Emphasis"/>
    <w:basedOn w:val="Standaardalinea-lettertype"/>
    <w:uiPriority w:val="20"/>
    <w:semiHidden/>
    <w:unhideWhenUsed/>
    <w:qFormat/>
    <w:rsid w:val="009915C8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9915C8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915C8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5C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15C8"/>
    <w:rPr>
      <w:szCs w:val="20"/>
    </w:rPr>
  </w:style>
  <w:style w:type="table" w:styleId="Tabelraster1licht">
    <w:name w:val="Grid Table 1 Light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3">
    <w:name w:val="Grid Table 3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rsid w:val="007014C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14C5"/>
  </w:style>
  <w:style w:type="character" w:customStyle="1" w:styleId="Kop4Char">
    <w:name w:val="Kop 4 Char"/>
    <w:basedOn w:val="Standaardalinea-lettertype"/>
    <w:link w:val="Kop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9915C8"/>
  </w:style>
  <w:style w:type="paragraph" w:styleId="HTML-adres">
    <w:name w:val="HTML Address"/>
    <w:basedOn w:val="Standaard"/>
    <w:link w:val="HTML-adre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915C8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9915C8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915C8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9915C8"/>
    <w:rPr>
      <w:i/>
      <w:iCs/>
      <w:color w:val="03A996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9915C8"/>
  </w:style>
  <w:style w:type="paragraph" w:styleId="Lijst">
    <w:name w:val="List"/>
    <w:basedOn w:val="Standaard"/>
    <w:uiPriority w:val="99"/>
    <w:semiHidden/>
    <w:unhideWhenUsed/>
    <w:rsid w:val="009915C8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9915C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9915C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9915C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9915C8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9915C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2">
    <w:name w:val="List Table 2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3">
    <w:name w:val="List Table 3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915C8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915C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915C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915C8"/>
  </w:style>
  <w:style w:type="character" w:styleId="Paginanummer">
    <w:name w:val="page number"/>
    <w:basedOn w:val="Standaardalinea-lettertype"/>
    <w:uiPriority w:val="99"/>
    <w:semiHidden/>
    <w:unhideWhenUsed/>
    <w:rsid w:val="009915C8"/>
  </w:style>
  <w:style w:type="table" w:styleId="Onopgemaaktetabel1">
    <w:name w:val="Plain Table 1"/>
    <w:basedOn w:val="Standaardtabe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915C8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915C8"/>
  </w:style>
  <w:style w:type="character" w:customStyle="1" w:styleId="AanhefChar">
    <w:name w:val="Aanhef Char"/>
    <w:basedOn w:val="Standaardalinea-lettertype"/>
    <w:link w:val="Aanhef"/>
    <w:uiPriority w:val="99"/>
    <w:semiHidden/>
    <w:rsid w:val="009915C8"/>
  </w:style>
  <w:style w:type="paragraph" w:styleId="Handtekening">
    <w:name w:val="Signature"/>
    <w:basedOn w:val="Standaard"/>
    <w:link w:val="Handteken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915C8"/>
  </w:style>
  <w:style w:type="character" w:styleId="Zwaar">
    <w:name w:val="Strong"/>
    <w:basedOn w:val="Standaardalinea-lettertype"/>
    <w:uiPriority w:val="22"/>
    <w:semiHidden/>
    <w:unhideWhenUsed/>
    <w:qFormat/>
    <w:rsid w:val="009915C8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5C8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5C8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915C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915C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915C8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915C8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915C8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915C8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915C8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915C8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915C8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gegevens">
    <w:name w:val="Contactgegevens"/>
    <w:basedOn w:val="Standaard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8AC2F21BF24CB9843CC819200D4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D1AB2-7430-4F8A-BC41-32A49D258DE4}"/>
      </w:docPartPr>
      <w:docPartBody>
        <w:p w:rsidR="00000000" w:rsidRDefault="00F53885">
          <w:pPr>
            <w:pStyle w:val="CC8AC2F21BF24CB9843CC819200D4DB9"/>
          </w:pPr>
          <w:r>
            <w:rPr>
              <w:lang w:bidi="nl-NL"/>
            </w:rPr>
            <w:t>Typ een bijschrift bij uw foto</w:t>
          </w:r>
        </w:p>
      </w:docPartBody>
    </w:docPart>
    <w:docPart>
      <w:docPartPr>
        <w:name w:val="FF41658D582344D89073FBBAC6AA6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90D4C-ED6E-4BA6-AEE2-B5A625DC31DE}"/>
      </w:docPartPr>
      <w:docPartBody>
        <w:p w:rsidR="00000000" w:rsidRDefault="00F53885">
          <w:pPr>
            <w:pStyle w:val="FF41658D582344D89073FBBAC6AA6668"/>
          </w:pPr>
          <w:r>
            <w:rPr>
              <w:lang w:bidi="nl-NL"/>
            </w:rPr>
            <w:t>Hoe gaat u met deze sjabloon aan de slag?</w:t>
          </w:r>
        </w:p>
      </w:docPartBody>
    </w:docPart>
    <w:docPart>
      <w:docPartPr>
        <w:name w:val="19EE9648BC214868A80DAD9E87F75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2AFB3-BE50-4AAD-8D9F-4A841163AAD4}"/>
      </w:docPartPr>
      <w:docPartBody>
        <w:p w:rsidR="00000000" w:rsidRDefault="00F53885">
          <w:pPr>
            <w:pStyle w:val="19EE9648BC214868A80DAD9E87F75118"/>
          </w:pPr>
          <w:r>
            <w:rPr>
              <w:lang w:bidi="nl-NL"/>
            </w:rPr>
            <w:t>U kunt deze nieuwe, professionele folder gewoon zo gebruiken of hem aanpassen.</w:t>
          </w:r>
        </w:p>
      </w:docPartBody>
    </w:docPart>
    <w:docPart>
      <w:docPartPr>
        <w:name w:val="79C8E5F4E9A14D008352F9F78AEA1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39C1B-F09A-49C1-B390-F26EFBE84988}"/>
      </w:docPartPr>
      <w:docPartBody>
        <w:p w:rsidR="00F53885" w:rsidRDefault="00F53885" w:rsidP="00365EBB">
          <w:pPr>
            <w:pStyle w:val="Lijstopsomteken"/>
          </w:pPr>
          <w:r>
            <w:rPr>
              <w:lang w:bidi="nl-NL"/>
            </w:rPr>
            <w:t xml:space="preserve">We hebben in de sjabloon een paar tips opgenomen om u op weg te helpen. </w:t>
          </w:r>
        </w:p>
        <w:p w:rsidR="00F53885" w:rsidRDefault="00F53885" w:rsidP="00365EBB">
          <w:pPr>
            <w:pStyle w:val="Lijstopsomteken"/>
          </w:pPr>
          <w:r>
            <w:rPr>
              <w:lang w:bidi="nl-NL"/>
            </w:rPr>
            <w:t>Klik op tiptekst (zoals deze) en begin te typen om deze door uw eigen tekst te vervangen.</w:t>
          </w:r>
        </w:p>
        <w:p w:rsidR="00000000" w:rsidRDefault="00F53885">
          <w:pPr>
            <w:pStyle w:val="79C8E5F4E9A14D008352F9F78AEA19B0"/>
          </w:pPr>
          <w:r>
            <w:rPr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6CEA66FDE6AE441E97DB8687DE1BA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4C24B-C7CB-4B65-BE9A-5CAE2365B6C5}"/>
      </w:docPartPr>
      <w:docPartBody>
        <w:p w:rsidR="00000000" w:rsidRDefault="00F53885">
          <w:pPr>
            <w:pStyle w:val="6CEA66FDE6AE441E97DB8687DE1BA9CD"/>
          </w:pPr>
          <w:r w:rsidRPr="00365EBB">
            <w:rPr>
              <w:rStyle w:val="Tekstvantijdelijkeaanduiding"/>
              <w:lang w:bidi="nl-NL"/>
            </w:rPr>
            <w:t>Wie wij zijn</w:t>
          </w:r>
        </w:p>
      </w:docPartBody>
    </w:docPart>
    <w:docPart>
      <w:docPartPr>
        <w:name w:val="4B0D69CCABD745139E97EF8984602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E2751-03BF-4101-88DF-851717CF1CFD}"/>
      </w:docPartPr>
      <w:docPartBody>
        <w:p w:rsidR="00000000" w:rsidRDefault="00F53885">
          <w:pPr>
            <w:pStyle w:val="4B0D69CCABD745139E97EF8984602D04"/>
          </w:pPr>
          <w:r>
            <w:rPr>
              <w:lang w:bidi="nl-NL"/>
            </w:rPr>
            <w:t>Over ons</w:t>
          </w:r>
        </w:p>
      </w:docPartBody>
    </w:docPart>
    <w:docPart>
      <w:docPartPr>
        <w:name w:val="AB4EE7B731314F9CB23AB03B841F2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77990-BB85-4C17-B3A1-F998AE732FA6}"/>
      </w:docPartPr>
      <w:docPartBody>
        <w:p w:rsidR="00000000" w:rsidRDefault="00F53885">
          <w:pPr>
            <w:pStyle w:val="AB4EE7B731314F9CB23AB03B841F20E8"/>
          </w:pPr>
          <w:r>
            <w:rPr>
              <w:lang w:bidi="nl-NL"/>
            </w:rPr>
            <w:t>Dit is de plek voor uw 'elevator pitch'. Als u maar een paar seconden had om uw producten of services bij iemand aan te prijzen, wat zou u dan zeggen?</w:t>
          </w:r>
        </w:p>
      </w:docPartBody>
    </w:docPart>
    <w:docPart>
      <w:docPartPr>
        <w:name w:val="A4A0F830A18947EB8EF34BE9917081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30E78-A2CF-4F19-A4F1-356985849797}"/>
      </w:docPartPr>
      <w:docPartBody>
        <w:p w:rsidR="00000000" w:rsidRDefault="00F53885">
          <w:pPr>
            <w:pStyle w:val="A4A0F830A18947EB8EF34BE99170810F"/>
          </w:pPr>
          <w:r>
            <w:rPr>
              <w:lang w:bidi="nl-NL"/>
            </w:rPr>
            <w:t>Contact opnemen</w:t>
          </w:r>
        </w:p>
      </w:docPartBody>
    </w:docPart>
    <w:docPart>
      <w:docPartPr>
        <w:name w:val="B4014F8B833443FA914C60ED16CFE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BA467-0F17-4B93-9998-EFCF1051C2C0}"/>
      </w:docPartPr>
      <w:docPartBody>
        <w:p w:rsidR="00000000" w:rsidRDefault="00F53885">
          <w:pPr>
            <w:pStyle w:val="B4014F8B833443FA914C60ED16CFE4B9"/>
          </w:pPr>
          <w:r>
            <w:rPr>
              <w:lang w:bidi="nl-NL"/>
            </w:rPr>
            <w:t>Telefoon</w:t>
          </w:r>
          <w:r w:rsidRPr="00CA2CF7">
            <w:rPr>
              <w:lang w:bidi="nl-NL"/>
            </w:rPr>
            <w:t>nummer</w:t>
          </w:r>
        </w:p>
      </w:docPartBody>
    </w:docPart>
    <w:docPart>
      <w:docPartPr>
        <w:name w:val="ACBCC0088E2140FF930EB1160B550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839CA-6221-4130-8521-4AB4975E1B29}"/>
      </w:docPartPr>
      <w:docPartBody>
        <w:p w:rsidR="00000000" w:rsidRDefault="00F53885">
          <w:pPr>
            <w:pStyle w:val="ACBCC0088E2140FF930EB1160B5502C6"/>
          </w:pPr>
          <w:r>
            <w:rPr>
              <w:lang w:bidi="nl-NL"/>
            </w:rPr>
            <w:t>E-</w:t>
          </w:r>
          <w:r w:rsidRPr="00CA2CF7">
            <w:rPr>
              <w:lang w:bidi="nl-NL"/>
            </w:rPr>
            <w:t>mailadres</w:t>
          </w:r>
        </w:p>
      </w:docPartBody>
    </w:docPart>
    <w:docPart>
      <w:docPartPr>
        <w:name w:val="91091D91DE214C7D9A9D6FC6FD860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CF615-AC14-41C1-9490-A42FDD739896}"/>
      </w:docPartPr>
      <w:docPartBody>
        <w:p w:rsidR="00000000" w:rsidRDefault="00F53885">
          <w:pPr>
            <w:pStyle w:val="91091D91DE214C7D9A9D6FC6FD8608E8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24D0A9149036423D86AA54167F315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85C44-7F17-4739-A85E-B6574907BE8F}"/>
      </w:docPartPr>
      <w:docPartBody>
        <w:p w:rsidR="00000000" w:rsidRDefault="00F53885">
          <w:pPr>
            <w:pStyle w:val="24D0A9149036423D86AA54167F315987"/>
          </w:pPr>
          <w:r>
            <w:rPr>
              <w:lang w:bidi="nl-NL"/>
            </w:rPr>
            <w:t>Bedrijfsnaam</w:t>
          </w:r>
        </w:p>
      </w:docPartBody>
    </w:docPart>
    <w:docPart>
      <w:docPartPr>
        <w:name w:val="A4E99364279148CF88A3BF66D56CE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437CA-AEE9-43EB-A610-D2A02D33BB4D}"/>
      </w:docPartPr>
      <w:docPartBody>
        <w:p w:rsidR="00000000" w:rsidRDefault="00F53885">
          <w:pPr>
            <w:pStyle w:val="A4E99364279148CF88A3BF66D56CE83B"/>
          </w:pPr>
          <w:r w:rsidRPr="00BF6AFD">
            <w:rPr>
              <w:lang w:bidi="nl-NL"/>
            </w:rPr>
            <w:t>Adres</w:t>
          </w:r>
          <w:r w:rsidRPr="00BF6AFD">
            <w:rPr>
              <w:lang w:bidi="nl-NL"/>
            </w:rPr>
            <w:br/>
            <w:t>Postcode en plaats</w:t>
          </w:r>
        </w:p>
      </w:docPartBody>
    </w:docPart>
    <w:docPart>
      <w:docPartPr>
        <w:name w:val="E0ED1D96B65346DF9F895416E8208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BF708-6BCE-4B23-8A3C-3A536FD48AD7}"/>
      </w:docPartPr>
      <w:docPartBody>
        <w:p w:rsidR="00000000" w:rsidRDefault="00F53885">
          <w:pPr>
            <w:pStyle w:val="E0ED1D96B65346DF9F895416E8208D27"/>
          </w:pPr>
          <w:r w:rsidRPr="00CA2CF7">
            <w:rPr>
              <w:szCs w:val="48"/>
              <w:lang w:bidi="nl-NL"/>
            </w:rPr>
            <w:t>Bedrijfsnaam</w:t>
          </w:r>
        </w:p>
      </w:docPartBody>
    </w:docPart>
    <w:docPart>
      <w:docPartPr>
        <w:name w:val="F3B28F428BFF4C889F443FCAFF2B3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085E2-685B-42C3-A347-95AFA0430FA6}"/>
      </w:docPartPr>
      <w:docPartBody>
        <w:p w:rsidR="00000000" w:rsidRDefault="00F53885">
          <w:pPr>
            <w:pStyle w:val="F3B28F428BFF4C889F443FCAFF2B3BE0"/>
          </w:pPr>
          <w:r>
            <w:rPr>
              <w:lang w:bidi="nl-NL"/>
            </w:rPr>
            <w:t>Ondertitel van brochure of slogan van bedrijf</w:t>
          </w:r>
        </w:p>
      </w:docPartBody>
    </w:docPart>
    <w:docPart>
      <w:docPartPr>
        <w:name w:val="08A712DDFD06415AACB108D0E0BCE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49016-6E1B-40A1-8E8B-EB2533B6CEDB}"/>
      </w:docPartPr>
      <w:docPartBody>
        <w:p w:rsidR="00000000" w:rsidRDefault="00F53885">
          <w:pPr>
            <w:pStyle w:val="08A712DDFD06415AACB108D0E0BCE252"/>
          </w:pPr>
          <w:r>
            <w:rPr>
              <w:lang w:bidi="nl-NL"/>
            </w:rPr>
            <w:t>Typ een bijschrift bij uw foto</w:t>
          </w:r>
        </w:p>
      </w:docPartBody>
    </w:docPart>
    <w:docPart>
      <w:docPartPr>
        <w:name w:val="0FFA3309348E43C19D50FD2B1948F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DA684-BF3F-4544-B14B-6645AFC6E764}"/>
      </w:docPartPr>
      <w:docPartBody>
        <w:p w:rsidR="00000000" w:rsidRDefault="00F53885">
          <w:pPr>
            <w:pStyle w:val="0FFA3309348E43C19D50FD2B1948FD9F"/>
          </w:pPr>
          <w:r w:rsidRPr="00F91CEC">
            <w:rPr>
              <w:rStyle w:val="Tekstvantijdelijkeaanduiding"/>
              <w:lang w:bidi="nl-NL"/>
            </w:rPr>
            <w:t>Wat neemt u in een brochure op?</w:t>
          </w:r>
        </w:p>
      </w:docPartBody>
    </w:docPart>
    <w:docPart>
      <w:docPartPr>
        <w:name w:val="630CE702B98740C08E437B24B11CF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04FA5-7F93-48F5-8645-2916ACC0C25E}"/>
      </w:docPartPr>
      <w:docPartBody>
        <w:p w:rsidR="00000000" w:rsidRDefault="00F53885">
          <w:pPr>
            <w:pStyle w:val="630CE702B98740C08E437B24B11CF89C"/>
          </w:pPr>
          <w:r w:rsidRPr="00646C4C">
            <w:t>Hier zijn een paar ideeën...</w:t>
          </w:r>
        </w:p>
      </w:docPartBody>
    </w:docPart>
    <w:docPart>
      <w:docPartPr>
        <w:name w:val="BB713DEDCD284E2890D4B46CEF8CA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37F1F-BDF1-41CD-A504-856289C477E7}"/>
      </w:docPartPr>
      <w:docPartBody>
        <w:p w:rsidR="00000000" w:rsidRDefault="00F53885">
          <w:pPr>
            <w:pStyle w:val="BB713DEDCD284E2890D4B46CEF8CAFA9"/>
          </w:pPr>
          <w:r w:rsidRPr="007014C5">
            <w:rPr>
              <w:lang w:bidi="nl-NL"/>
            </w:rPr>
            <w:t xml:space="preserve">Deze plek zou ideaal zijn voor een missieverklaring. </w:t>
          </w:r>
          <w:r>
            <w:rPr>
              <w:lang w:bidi="nl-NL"/>
            </w:rPr>
            <w:t>U kunt de rechterkant van de pagina gebruiken om in het kort te vertellen hoe u zich van de meeste mensen onderscheidt.</w:t>
          </w:r>
          <w:r w:rsidRPr="007014C5">
            <w:rPr>
              <w:lang w:bidi="nl-NL"/>
            </w:rPr>
            <w:t xml:space="preserve"> In het midden kunt u een kort succesverhaal kwijt.</w:t>
          </w:r>
        </w:p>
      </w:docPartBody>
    </w:docPart>
    <w:docPart>
      <w:docPartPr>
        <w:name w:val="6B4D3B986C754CA78076EA6610AFB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842DF-6434-44BD-826C-92AE28E1ED6A}"/>
      </w:docPartPr>
      <w:docPartBody>
        <w:p w:rsidR="00000000" w:rsidRDefault="00F53885">
          <w:pPr>
            <w:pStyle w:val="6B4D3B986C754CA78076EA6610AFB39D"/>
          </w:pPr>
          <w:r>
            <w:rPr>
              <w:lang w:bidi="nl-NL"/>
            </w:rPr>
            <w:t>Denkt u dat een document dat er zo goed uitziet, moeilijk is op te maken?</w:t>
          </w:r>
        </w:p>
      </w:docPartBody>
    </w:docPart>
    <w:docPart>
      <w:docPartPr>
        <w:name w:val="11956FB7E4B541209604371F31912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72AC6-9DD1-4BA7-9F27-0E235F50CB1A}"/>
      </w:docPartPr>
      <w:docPartBody>
        <w:p w:rsidR="00000000" w:rsidRDefault="00F53885">
          <w:pPr>
            <w:pStyle w:val="11956FB7E4B541209604371F319128C5"/>
          </w:pPr>
          <w:r w:rsidRPr="007014C5">
            <w:rPr>
              <w:lang w:bidi="nl-NL"/>
            </w:rPr>
            <w:t>Niets is minder waar. We hebben stijlen gemaakt waarmee u met één klik dezelfde opmaak als in deze brochure kunt gebruiken. Bekijk de galerie Stijlen op het tabblad Start van het lint.</w:t>
          </w:r>
        </w:p>
      </w:docPartBody>
    </w:docPart>
    <w:docPart>
      <w:docPartPr>
        <w:name w:val="C9447AE5A61F4EE2AF2A359674EBB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935DF-ECC3-485B-A644-4479390E1319}"/>
      </w:docPartPr>
      <w:docPartBody>
        <w:p w:rsidR="00000000" w:rsidRDefault="00F53885">
          <w:pPr>
            <w:pStyle w:val="C9447AE5A61F4EE2AF2A359674EBB0B7"/>
          </w:pPr>
          <w:r>
            <w:rPr>
              <w:lang w:bidi="nl-NL"/>
            </w:rPr>
            <w:t>'Wees niet verlegen! Laat zien hoe geweldig u bent. Dit is een goede plek voor een fantastische aanbevelingsbrief.'</w:t>
          </w:r>
        </w:p>
      </w:docPartBody>
    </w:docPart>
    <w:docPart>
      <w:docPartPr>
        <w:name w:val="89DC19435B334A87AB48404CFAD59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441A0-D02A-4E13-9EF7-9F02C457CC88}"/>
      </w:docPartPr>
      <w:docPartBody>
        <w:p w:rsidR="00000000" w:rsidRDefault="00F53885">
          <w:pPr>
            <w:pStyle w:val="89DC19435B334A87AB48404CFAD59F62"/>
          </w:pPr>
          <w:r w:rsidRPr="0063311A">
            <w:rPr>
              <w:lang w:bidi="nl-NL"/>
            </w:rPr>
            <w:t>Krijg exact de resultaten die u wilt</w:t>
          </w:r>
        </w:p>
      </w:docPartBody>
    </w:docPart>
    <w:docPart>
      <w:docPartPr>
        <w:name w:val="84E835A0FF764DC38BA7A27B6FBDE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002BC-E1A5-490C-B327-12CAD33E2E81}"/>
      </w:docPartPr>
      <w:docPartBody>
        <w:p w:rsidR="00000000" w:rsidRDefault="00F53885">
          <w:pPr>
            <w:pStyle w:val="84E835A0FF764DC38BA7A27B6FBDE2EC"/>
          </w:pPr>
          <w:r w:rsidRPr="00BF6AFD">
            <w:rPr>
              <w:lang w:bidi="nl-NL"/>
            </w:rPr>
            <w:t>Bekijk op het tabblad Ontwerpen van het lint de galerieën Thema's, Kleuren en Lettertypen om het uiterlijk van deze brochure eenvoudig aan te passen.</w:t>
          </w:r>
        </w:p>
      </w:docPartBody>
    </w:docPart>
    <w:docPart>
      <w:docPartPr>
        <w:name w:val="86DBEF0C8EC94A1FA114224C665BD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1105A-9FC0-47A0-9B8E-C498D686360F}"/>
      </w:docPartPr>
      <w:docPartBody>
        <w:p w:rsidR="00000000" w:rsidRDefault="00F53885">
          <w:pPr>
            <w:pStyle w:val="86DBEF0C8EC94A1FA114224C665BDD75"/>
          </w:pPr>
          <w:r>
            <w:rPr>
              <w:lang w:bidi="nl-NL"/>
            </w:rPr>
            <w:t>Hebt u kleuren of lettertypen voor de huisstijl van een bedrijf?</w:t>
          </w:r>
        </w:p>
      </w:docPartBody>
    </w:docPart>
    <w:docPart>
      <w:docPartPr>
        <w:name w:val="F4DFD118FD71462CBDBB91F5C40AC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3B96D-A0CF-4E6E-A7E7-14DCE293F6C6}"/>
      </w:docPartPr>
      <w:docPartBody>
        <w:p w:rsidR="00000000" w:rsidRDefault="00F53885">
          <w:pPr>
            <w:pStyle w:val="F4DFD118FD71462CBDBB91F5C40AC524"/>
          </w:pPr>
          <w:r>
            <w:rPr>
              <w:lang w:bidi="nl-NL"/>
            </w:rPr>
            <w:t>Geen probleem! Met de galerieën Thema's, Kleuren en Lettertypen kunt u ook die van uzelf toevoegen.</w:t>
          </w:r>
        </w:p>
      </w:docPartBody>
    </w:docPart>
    <w:docPart>
      <w:docPartPr>
        <w:name w:val="F1E3ECC37F9B4CA884C7728D4F013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5C5CD-10F1-4D11-872B-A4A6C1E24B1A}"/>
      </w:docPartPr>
      <w:docPartBody>
        <w:p w:rsidR="00000000" w:rsidRDefault="00F53885">
          <w:pPr>
            <w:pStyle w:val="F1E3ECC37F9B4CA884C7728D4F01305E"/>
          </w:pPr>
          <w:r>
            <w:rPr>
              <w:lang w:bidi="nl-NL"/>
            </w:rPr>
            <w:t>Vergeet niet een paar bijzonderheden bij uw aanbod op te nemen en hoe u zich van de concurrentie onderscheidt.</w:t>
          </w:r>
        </w:p>
      </w:docPartBody>
    </w:docPart>
    <w:docPart>
      <w:docPartPr>
        <w:name w:val="82C145A2D47C4567BD534FA8E4076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E8C98-61CC-47A2-B7F2-AC89613AF98E}"/>
      </w:docPartPr>
      <w:docPartBody>
        <w:p w:rsidR="00000000" w:rsidRDefault="00F53885">
          <w:pPr>
            <w:pStyle w:val="82C145A2D47C4567BD534FA8E4076F43"/>
          </w:pPr>
          <w:r>
            <w:rPr>
              <w:lang w:bidi="nl-NL"/>
            </w:rPr>
            <w:t>Onze producten en services</w:t>
          </w:r>
        </w:p>
      </w:docPartBody>
    </w:docPart>
    <w:docPart>
      <w:docPartPr>
        <w:name w:val="F10CC298E2B24031AFBD2F7FB3205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8CFE4-D17D-46C2-AA75-EAB39D16F112}"/>
      </w:docPartPr>
      <w:docPartBody>
        <w:p w:rsidR="00F53885" w:rsidRDefault="00F53885" w:rsidP="0063311A">
          <w:r>
            <w:rPr>
              <w:lang w:bidi="nl-NL"/>
            </w:rPr>
            <w:t>U kunt een lijst met opsommingstekens van producten, services of belangrijkste voordelen van het werken met uw bedrijf opnemen. Of som slechts de details op in enkele alinea's.</w:t>
          </w:r>
        </w:p>
        <w:p w:rsidR="00000000" w:rsidRDefault="00F53885">
          <w:pPr>
            <w:pStyle w:val="F10CC298E2B24031AFBD2F7FB3205DA3"/>
          </w:pPr>
          <w:r>
            <w:rPr>
              <w:lang w:bidi="nl-NL"/>
            </w:rPr>
            <w:t>We weten dat u uren door zou kunnen gaan met het aanprijzen van uw bedrijf. (En dat nemen we u niet kwalijk – u bent geweldig!) Vergeet niet dat dit marketing is. En als u hun aandacht wilt, houd het dan kort, vriendelijk en leesbaar.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C8AC2F21BF24CB9843CC819200D4DB9">
    <w:name w:val="CC8AC2F21BF24CB9843CC819200D4DB9"/>
  </w:style>
  <w:style w:type="paragraph" w:customStyle="1" w:styleId="FF41658D582344D89073FBBAC6AA6668">
    <w:name w:val="FF41658D582344D89073FBBAC6AA6668"/>
  </w:style>
  <w:style w:type="paragraph" w:customStyle="1" w:styleId="19EE9648BC214868A80DAD9E87F75118">
    <w:name w:val="19EE9648BC214868A80DAD9E87F75118"/>
  </w:style>
  <w:style w:type="paragraph" w:styleId="Lijstopsomteken">
    <w:name w:val="List Bullet"/>
    <w:basedOn w:val="Standaard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79C8E5F4E9A14D008352F9F78AEA19B0">
    <w:name w:val="79C8E5F4E9A14D008352F9F78AEA19B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EA66FDE6AE441E97DB8687DE1BA9CD">
    <w:name w:val="6CEA66FDE6AE441E97DB8687DE1BA9CD"/>
  </w:style>
  <w:style w:type="paragraph" w:customStyle="1" w:styleId="4B0D69CCABD745139E97EF8984602D04">
    <w:name w:val="4B0D69CCABD745139E97EF8984602D04"/>
  </w:style>
  <w:style w:type="paragraph" w:customStyle="1" w:styleId="AB4EE7B731314F9CB23AB03B841F20E8">
    <w:name w:val="AB4EE7B731314F9CB23AB03B841F20E8"/>
  </w:style>
  <w:style w:type="paragraph" w:customStyle="1" w:styleId="A4A0F830A18947EB8EF34BE99170810F">
    <w:name w:val="A4A0F830A18947EB8EF34BE99170810F"/>
  </w:style>
  <w:style w:type="paragraph" w:customStyle="1" w:styleId="B4014F8B833443FA914C60ED16CFE4B9">
    <w:name w:val="B4014F8B833443FA914C60ED16CFE4B9"/>
  </w:style>
  <w:style w:type="paragraph" w:customStyle="1" w:styleId="ACBCC0088E2140FF930EB1160B5502C6">
    <w:name w:val="ACBCC0088E2140FF930EB1160B5502C6"/>
  </w:style>
  <w:style w:type="paragraph" w:customStyle="1" w:styleId="91091D91DE214C7D9A9D6FC6FD8608E8">
    <w:name w:val="91091D91DE214C7D9A9D6FC6FD8608E8"/>
  </w:style>
  <w:style w:type="paragraph" w:customStyle="1" w:styleId="24D0A9149036423D86AA54167F315987">
    <w:name w:val="24D0A9149036423D86AA54167F315987"/>
  </w:style>
  <w:style w:type="paragraph" w:customStyle="1" w:styleId="A4E99364279148CF88A3BF66D56CE83B">
    <w:name w:val="A4E99364279148CF88A3BF66D56CE83B"/>
  </w:style>
  <w:style w:type="paragraph" w:customStyle="1" w:styleId="E0ED1D96B65346DF9F895416E8208D27">
    <w:name w:val="E0ED1D96B65346DF9F895416E8208D27"/>
  </w:style>
  <w:style w:type="paragraph" w:customStyle="1" w:styleId="F3B28F428BFF4C889F443FCAFF2B3BE0">
    <w:name w:val="F3B28F428BFF4C889F443FCAFF2B3BE0"/>
  </w:style>
  <w:style w:type="paragraph" w:customStyle="1" w:styleId="08A712DDFD06415AACB108D0E0BCE252">
    <w:name w:val="08A712DDFD06415AACB108D0E0BCE252"/>
  </w:style>
  <w:style w:type="paragraph" w:customStyle="1" w:styleId="0FFA3309348E43C19D50FD2B1948FD9F">
    <w:name w:val="0FFA3309348E43C19D50FD2B1948FD9F"/>
  </w:style>
  <w:style w:type="paragraph" w:customStyle="1" w:styleId="630CE702B98740C08E437B24B11CF89C">
    <w:name w:val="630CE702B98740C08E437B24B11CF89C"/>
  </w:style>
  <w:style w:type="paragraph" w:customStyle="1" w:styleId="BB713DEDCD284E2890D4B46CEF8CAFA9">
    <w:name w:val="BB713DEDCD284E2890D4B46CEF8CAFA9"/>
  </w:style>
  <w:style w:type="paragraph" w:customStyle="1" w:styleId="6B4D3B986C754CA78076EA6610AFB39D">
    <w:name w:val="6B4D3B986C754CA78076EA6610AFB39D"/>
  </w:style>
  <w:style w:type="paragraph" w:customStyle="1" w:styleId="11956FB7E4B541209604371F319128C5">
    <w:name w:val="11956FB7E4B541209604371F319128C5"/>
  </w:style>
  <w:style w:type="paragraph" w:customStyle="1" w:styleId="C9447AE5A61F4EE2AF2A359674EBB0B7">
    <w:name w:val="C9447AE5A61F4EE2AF2A359674EBB0B7"/>
  </w:style>
  <w:style w:type="paragraph" w:customStyle="1" w:styleId="89DC19435B334A87AB48404CFAD59F62">
    <w:name w:val="89DC19435B334A87AB48404CFAD59F62"/>
  </w:style>
  <w:style w:type="paragraph" w:customStyle="1" w:styleId="84E835A0FF764DC38BA7A27B6FBDE2EC">
    <w:name w:val="84E835A0FF764DC38BA7A27B6FBDE2EC"/>
  </w:style>
  <w:style w:type="paragraph" w:customStyle="1" w:styleId="86DBEF0C8EC94A1FA114224C665BDD75">
    <w:name w:val="86DBEF0C8EC94A1FA114224C665BDD75"/>
  </w:style>
  <w:style w:type="paragraph" w:customStyle="1" w:styleId="F4DFD118FD71462CBDBB91F5C40AC524">
    <w:name w:val="F4DFD118FD71462CBDBB91F5C40AC524"/>
  </w:style>
  <w:style w:type="paragraph" w:customStyle="1" w:styleId="F1E3ECC37F9B4CA884C7728D4F01305E">
    <w:name w:val="F1E3ECC37F9B4CA884C7728D4F01305E"/>
  </w:style>
  <w:style w:type="paragraph" w:customStyle="1" w:styleId="82C145A2D47C4567BD534FA8E4076F43">
    <w:name w:val="82C145A2D47C4567BD534FA8E4076F43"/>
  </w:style>
  <w:style w:type="paragraph" w:customStyle="1" w:styleId="F10CC298E2B24031AFBD2F7FB3205DA3">
    <w:name w:val="F10CC298E2B24031AFBD2F7FB3205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262f94-9f35-4ac3-9a90-690165a166b7"/>
    <ds:schemaRef ds:uri="a4f35948-e619-41b3-aa29-22878b09cf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van Sloun</dc:creator>
  <cp:lastModifiedBy>Melanie van Sloun</cp:lastModifiedBy>
  <cp:revision>1</cp:revision>
  <dcterms:created xsi:type="dcterms:W3CDTF">2018-09-09T19:07:00Z</dcterms:created>
  <dcterms:modified xsi:type="dcterms:W3CDTF">2018-09-09T19:07:00Z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